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87" w:rsidRPr="003F4693" w:rsidRDefault="00BC6287" w:rsidP="003F4693">
      <w:pPr>
        <w:spacing w:line="240" w:lineRule="auto"/>
      </w:pPr>
      <w:bookmarkStart w:id="0" w:name="_GoBack"/>
      <w:bookmarkEnd w:id="0"/>
      <w:r w:rsidRPr="003F4693">
        <w:t>Sveučilište u Splitu</w:t>
      </w:r>
    </w:p>
    <w:p w:rsidR="00BC6287" w:rsidRPr="003F4693" w:rsidRDefault="00BC6287" w:rsidP="003F4693">
      <w:pPr>
        <w:spacing w:line="240" w:lineRule="auto"/>
      </w:pPr>
      <w:r w:rsidRPr="003F4693">
        <w:t>Fakultet građevinarstva, arhitekture i geodezije</w:t>
      </w:r>
    </w:p>
    <w:p w:rsidR="00BC6287" w:rsidRPr="003F4693" w:rsidRDefault="00BC6287" w:rsidP="00CE224E">
      <w:pPr>
        <w:spacing w:after="240" w:line="240" w:lineRule="auto"/>
      </w:pPr>
      <w:r w:rsidRPr="003F4693">
        <w:t>Matice hrvatske 15</w:t>
      </w:r>
      <w:r>
        <w:t xml:space="preserve">, </w:t>
      </w:r>
      <w:r w:rsidRPr="003F4693">
        <w:t>21000 Split</w:t>
      </w:r>
    </w:p>
    <w:p w:rsidR="00BC6287" w:rsidRPr="003F4693" w:rsidRDefault="00BC6287" w:rsidP="003F469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22"/>
          <w:szCs w:val="22"/>
        </w:rPr>
      </w:pPr>
      <w:r w:rsidRPr="003F4693">
        <w:rPr>
          <w:rFonts w:ascii="Calibri" w:hAnsi="Calibri"/>
          <w:sz w:val="22"/>
          <w:szCs w:val="22"/>
        </w:rPr>
        <w:t>OBRAZAC za prijavu na natječaj</w:t>
      </w:r>
    </w:p>
    <w:p w:rsidR="00BC6287" w:rsidRPr="003F4693" w:rsidRDefault="00BC6287" w:rsidP="003F469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22"/>
          <w:szCs w:val="22"/>
        </w:rPr>
      </w:pPr>
      <w:r w:rsidRPr="003F4693">
        <w:rPr>
          <w:rStyle w:val="Strong"/>
          <w:rFonts w:ascii="Calibri" w:hAnsi="Calibri"/>
          <w:sz w:val="22"/>
          <w:szCs w:val="22"/>
        </w:rPr>
        <w:t xml:space="preserve">za sudjelovanje u programu stručnih praksi </w:t>
      </w:r>
    </w:p>
    <w:p w:rsidR="00BC6287" w:rsidRPr="003F4693" w:rsidRDefault="00BC6287" w:rsidP="003F469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b w:val="0"/>
          <w:bCs/>
          <w:sz w:val="22"/>
          <w:szCs w:val="22"/>
        </w:rPr>
      </w:pPr>
      <w:r w:rsidRPr="003F4693">
        <w:rPr>
          <w:rStyle w:val="Strong"/>
          <w:rFonts w:ascii="Calibri" w:hAnsi="Calibri"/>
          <w:b w:val="0"/>
          <w:bCs/>
          <w:sz w:val="22"/>
          <w:szCs w:val="22"/>
        </w:rPr>
        <w:t>u okviru projekta</w:t>
      </w:r>
    </w:p>
    <w:p w:rsidR="00BC6287" w:rsidRPr="003F4693" w:rsidRDefault="00BC6287" w:rsidP="003F4693">
      <w:pPr>
        <w:pStyle w:val="NormalWeb"/>
        <w:spacing w:before="0" w:beforeAutospacing="0" w:after="24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3F4693">
        <w:rPr>
          <w:rStyle w:val="Strong"/>
          <w:rFonts w:ascii="Calibri" w:hAnsi="Calibri"/>
          <w:b w:val="0"/>
          <w:bCs/>
          <w:i/>
          <w:iCs/>
          <w:sz w:val="22"/>
          <w:szCs w:val="22"/>
        </w:rPr>
        <w:t>Razvoj i primjena Hrvatskog kvalifikacijskog okvira u području visokog obrazovanja građevinskih inženjera</w:t>
      </w:r>
    </w:p>
    <w:p w:rsidR="00BC6287" w:rsidRPr="003F4693" w:rsidRDefault="00BC6287" w:rsidP="003F4693">
      <w:pPr>
        <w:pBdr>
          <w:bottom w:val="single" w:sz="4" w:space="1" w:color="808080"/>
        </w:pBdr>
        <w:spacing w:line="240" w:lineRule="auto"/>
        <w:rPr>
          <w:b/>
          <w:bCs/>
        </w:rPr>
      </w:pPr>
      <w:r w:rsidRPr="003F4693">
        <w:rPr>
          <w:b/>
          <w:bCs/>
        </w:rPr>
        <w:t>Podaci o studentu</w:t>
      </w:r>
    </w:p>
    <w:p w:rsidR="00BC6287" w:rsidRPr="003F4693" w:rsidRDefault="00BC6287" w:rsidP="003F469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00"/>
        <w:gridCol w:w="2700"/>
      </w:tblGrid>
      <w:tr w:rsidR="00BC6287" w:rsidRPr="003F4693" w:rsidTr="008363AD">
        <w:tc>
          <w:tcPr>
            <w:tcW w:w="37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Ime i prezime</w:t>
            </w:r>
          </w:p>
        </w:tc>
        <w:tc>
          <w:tcPr>
            <w:tcW w:w="5400" w:type="dxa"/>
            <w:gridSpan w:val="2"/>
          </w:tcPr>
          <w:p w:rsidR="00BC6287" w:rsidRPr="003F4693" w:rsidRDefault="00BC6287" w:rsidP="003F4693">
            <w:pPr>
              <w:spacing w:line="240" w:lineRule="auto"/>
            </w:pPr>
          </w:p>
        </w:tc>
      </w:tr>
      <w:tr w:rsidR="00BC6287" w:rsidRPr="003F4693" w:rsidTr="008363AD">
        <w:tc>
          <w:tcPr>
            <w:tcW w:w="37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OIB</w:t>
            </w:r>
          </w:p>
        </w:tc>
        <w:tc>
          <w:tcPr>
            <w:tcW w:w="5400" w:type="dxa"/>
            <w:gridSpan w:val="2"/>
          </w:tcPr>
          <w:p w:rsidR="00BC6287" w:rsidRPr="003F4693" w:rsidRDefault="00BC6287" w:rsidP="003F4693">
            <w:pPr>
              <w:spacing w:line="240" w:lineRule="auto"/>
            </w:pPr>
          </w:p>
        </w:tc>
      </w:tr>
      <w:tr w:rsidR="00BC6287" w:rsidRPr="003F4693" w:rsidTr="008363AD">
        <w:tc>
          <w:tcPr>
            <w:tcW w:w="37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Adresa stanovanja</w:t>
            </w:r>
          </w:p>
        </w:tc>
        <w:tc>
          <w:tcPr>
            <w:tcW w:w="5400" w:type="dxa"/>
            <w:gridSpan w:val="2"/>
          </w:tcPr>
          <w:p w:rsidR="00BC6287" w:rsidRPr="003F4693" w:rsidRDefault="00BC6287" w:rsidP="003F4693">
            <w:pPr>
              <w:spacing w:line="240" w:lineRule="auto"/>
            </w:pPr>
          </w:p>
        </w:tc>
      </w:tr>
      <w:tr w:rsidR="00BC6287" w:rsidRPr="003F4693" w:rsidTr="008363AD">
        <w:tc>
          <w:tcPr>
            <w:tcW w:w="37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Telefon</w:t>
            </w:r>
          </w:p>
        </w:tc>
        <w:tc>
          <w:tcPr>
            <w:tcW w:w="5400" w:type="dxa"/>
            <w:gridSpan w:val="2"/>
          </w:tcPr>
          <w:p w:rsidR="00BC6287" w:rsidRPr="003F4693" w:rsidRDefault="00BC6287" w:rsidP="003F4693">
            <w:pPr>
              <w:spacing w:line="240" w:lineRule="auto"/>
            </w:pPr>
          </w:p>
        </w:tc>
      </w:tr>
      <w:tr w:rsidR="00BC6287" w:rsidRPr="003F4693" w:rsidTr="008363AD">
        <w:tc>
          <w:tcPr>
            <w:tcW w:w="37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E-mail</w:t>
            </w:r>
          </w:p>
        </w:tc>
        <w:tc>
          <w:tcPr>
            <w:tcW w:w="5400" w:type="dxa"/>
            <w:gridSpan w:val="2"/>
          </w:tcPr>
          <w:p w:rsidR="00BC6287" w:rsidRPr="003F4693" w:rsidRDefault="00BC6287" w:rsidP="003F4693">
            <w:pPr>
              <w:spacing w:line="240" w:lineRule="auto"/>
            </w:pPr>
          </w:p>
        </w:tc>
      </w:tr>
      <w:tr w:rsidR="00BC6287" w:rsidRPr="003F4693" w:rsidTr="008363AD">
        <w:tc>
          <w:tcPr>
            <w:tcW w:w="37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Završen studijski program</w:t>
            </w:r>
          </w:p>
        </w:tc>
        <w:tc>
          <w:tcPr>
            <w:tcW w:w="5400" w:type="dxa"/>
            <w:gridSpan w:val="2"/>
          </w:tcPr>
          <w:p w:rsidR="00BC6287" w:rsidRPr="003F4693" w:rsidRDefault="00BC6287" w:rsidP="003F4693">
            <w:pPr>
              <w:spacing w:line="240" w:lineRule="auto"/>
            </w:pPr>
          </w:p>
        </w:tc>
      </w:tr>
      <w:tr w:rsidR="00BC6287" w:rsidRPr="003F4693" w:rsidTr="008363AD">
        <w:tc>
          <w:tcPr>
            <w:tcW w:w="37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Smjer (diplomski sveučilišni studij)</w:t>
            </w:r>
          </w:p>
        </w:tc>
        <w:tc>
          <w:tcPr>
            <w:tcW w:w="5400" w:type="dxa"/>
            <w:gridSpan w:val="2"/>
          </w:tcPr>
          <w:p w:rsidR="00BC6287" w:rsidRPr="003F4693" w:rsidRDefault="00BC6287" w:rsidP="003F4693">
            <w:pPr>
              <w:spacing w:line="240" w:lineRule="auto"/>
            </w:pPr>
          </w:p>
        </w:tc>
      </w:tr>
      <w:tr w:rsidR="00BC6287" w:rsidRPr="003F4693" w:rsidTr="00892B6E">
        <w:trPr>
          <w:trHeight w:val="782"/>
        </w:trPr>
        <w:tc>
          <w:tcPr>
            <w:tcW w:w="3780" w:type="dxa"/>
            <w:vAlign w:val="center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Prosjek ocjena na preddiplomskom sveučilišnom studiju</w:t>
            </w:r>
          </w:p>
          <w:p w:rsidR="00BC6287" w:rsidRPr="003F4693" w:rsidRDefault="00BC6287" w:rsidP="003F4693">
            <w:pPr>
              <w:spacing w:line="240" w:lineRule="auto"/>
              <w:rPr>
                <w:sz w:val="20"/>
                <w:szCs w:val="20"/>
              </w:rPr>
            </w:pPr>
            <w:r w:rsidRPr="003F4693">
              <w:rPr>
                <w:sz w:val="20"/>
                <w:szCs w:val="20"/>
              </w:rPr>
              <w:t>(ispunjava Ured za studente)</w:t>
            </w:r>
          </w:p>
        </w:tc>
        <w:tc>
          <w:tcPr>
            <w:tcW w:w="2700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2700" w:type="dxa"/>
            <w:vAlign w:val="bottom"/>
          </w:tcPr>
          <w:p w:rsidR="00BC6287" w:rsidRPr="003F4693" w:rsidRDefault="00BC6287" w:rsidP="00892B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C6287" w:rsidRPr="003F4693" w:rsidRDefault="00BC6287" w:rsidP="00892B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C6287" w:rsidRPr="003F4693" w:rsidRDefault="00BC6287" w:rsidP="00892B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4693">
              <w:rPr>
                <w:sz w:val="16"/>
                <w:szCs w:val="16"/>
              </w:rPr>
              <w:t>(datum, žig i potpis odgovorne osobe)</w:t>
            </w:r>
          </w:p>
        </w:tc>
      </w:tr>
      <w:tr w:rsidR="00BC6287" w:rsidRPr="003F4693" w:rsidTr="00892B6E">
        <w:trPr>
          <w:trHeight w:val="782"/>
        </w:trPr>
        <w:tc>
          <w:tcPr>
            <w:tcW w:w="3780" w:type="dxa"/>
            <w:vAlign w:val="center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Prosjek ocjena na diplomskom sveučilišnom studiju</w:t>
            </w:r>
          </w:p>
          <w:p w:rsidR="00BC6287" w:rsidRPr="003F4693" w:rsidRDefault="00BC6287" w:rsidP="003F4693">
            <w:pPr>
              <w:spacing w:line="240" w:lineRule="auto"/>
              <w:rPr>
                <w:sz w:val="16"/>
                <w:szCs w:val="16"/>
              </w:rPr>
            </w:pPr>
            <w:r w:rsidRPr="003F4693">
              <w:rPr>
                <w:sz w:val="16"/>
                <w:szCs w:val="16"/>
              </w:rPr>
              <w:t>(ispunjava Ured za studente)</w:t>
            </w:r>
          </w:p>
        </w:tc>
        <w:tc>
          <w:tcPr>
            <w:tcW w:w="2700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2700" w:type="dxa"/>
            <w:vAlign w:val="bottom"/>
          </w:tcPr>
          <w:p w:rsidR="00BC6287" w:rsidRPr="003F4693" w:rsidRDefault="00BC6287" w:rsidP="00892B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C6287" w:rsidRPr="003F4693" w:rsidRDefault="00BC6287" w:rsidP="00892B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C6287" w:rsidRPr="003F4693" w:rsidRDefault="00BC6287" w:rsidP="00892B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4693">
              <w:rPr>
                <w:sz w:val="16"/>
                <w:szCs w:val="16"/>
              </w:rPr>
              <w:t>(datum, žig i potpis odgovorne osobe)</w:t>
            </w:r>
          </w:p>
        </w:tc>
      </w:tr>
    </w:tbl>
    <w:p w:rsidR="00BC6287" w:rsidRPr="003F4693" w:rsidRDefault="00BC6287" w:rsidP="00CE224E">
      <w:pPr>
        <w:pBdr>
          <w:bottom w:val="single" w:sz="4" w:space="1" w:color="808080"/>
        </w:pBdr>
        <w:spacing w:before="120" w:line="240" w:lineRule="auto"/>
        <w:rPr>
          <w:b/>
          <w:bCs/>
        </w:rPr>
      </w:pPr>
      <w:r w:rsidRPr="003F4693">
        <w:rPr>
          <w:b/>
          <w:bCs/>
        </w:rPr>
        <w:t>Kratki životopis (do 200 riječi)</w:t>
      </w:r>
    </w:p>
    <w:p w:rsidR="00BC6287" w:rsidRPr="00CE224E" w:rsidRDefault="00BC6287" w:rsidP="003F4693">
      <w:pPr>
        <w:pBdr>
          <w:bottom w:val="single" w:sz="4" w:space="1" w:color="808080"/>
        </w:pBdr>
        <w:spacing w:line="240" w:lineRule="auto"/>
        <w:rPr>
          <w:sz w:val="20"/>
          <w:szCs w:val="20"/>
        </w:rPr>
      </w:pPr>
      <w:r w:rsidRPr="00CE224E">
        <w:rPr>
          <w:sz w:val="20"/>
          <w:szCs w:val="20"/>
        </w:rPr>
        <w:t>Navedite osnovne informacije o sebi, dosadašnjem tijeku školovanja i studiranja, vještinama i kompetencijama (znanje stranih jezika, socijalne, organizacijske, tehničke, umjetničke, sportske i ostale vještine i kompetencije), posebnim postignućima, nagradama i slično.</w:t>
      </w:r>
    </w:p>
    <w:p w:rsidR="00BC6287" w:rsidRPr="003F4693" w:rsidRDefault="00BC6287" w:rsidP="003F4693">
      <w:pPr>
        <w:spacing w:line="240" w:lineRule="auto"/>
      </w:pPr>
    </w:p>
    <w:p w:rsidR="00BC6287" w:rsidRPr="003F4693" w:rsidRDefault="008F3706" w:rsidP="003F4693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5772785" cy="3284220"/>
                <wp:effectExtent l="9525" t="9525" r="889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87" w:rsidRPr="00FD73AD" w:rsidRDefault="00BC6287" w:rsidP="00190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4.55pt;height:2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TaLAIAAFEEAAAOAAAAZHJzL2Uyb0RvYy54bWysVNtu2zAMfR+wfxD0vjhxkyU14hRdugwD&#10;ugvQ7gNkWbaFSaImKbGzry8lp1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">
                <v:textbox>
                  <w:txbxContent>
                    <w:p w:rsidR="00BC6287" w:rsidRPr="00FD73AD" w:rsidRDefault="00BC6287" w:rsidP="00190376"/>
                  </w:txbxContent>
                </v:textbox>
                <w10:anchorlock/>
              </v:shape>
            </w:pict>
          </mc:Fallback>
        </mc:AlternateContent>
      </w:r>
    </w:p>
    <w:p w:rsidR="00BC6287" w:rsidRPr="003F4693" w:rsidRDefault="00BC6287" w:rsidP="003F4693">
      <w:pPr>
        <w:spacing w:line="240" w:lineRule="auto"/>
        <w:rPr>
          <w:b/>
          <w:bCs/>
        </w:rPr>
      </w:pPr>
      <w:r w:rsidRPr="003F4693">
        <w:rPr>
          <w:b/>
          <w:bCs/>
        </w:rPr>
        <w:lastRenderedPageBreak/>
        <w:t>Pismo namjere (do 200 riječi)</w:t>
      </w:r>
    </w:p>
    <w:p w:rsidR="00BC6287" w:rsidRPr="00CE224E" w:rsidRDefault="00BC6287" w:rsidP="00CE224E">
      <w:pPr>
        <w:pBdr>
          <w:bottom w:val="single" w:sz="4" w:space="1" w:color="808080"/>
        </w:pBdr>
        <w:spacing w:after="240" w:line="240" w:lineRule="auto"/>
        <w:rPr>
          <w:sz w:val="20"/>
          <w:szCs w:val="20"/>
        </w:rPr>
      </w:pPr>
      <w:r w:rsidRPr="00CE224E">
        <w:rPr>
          <w:sz w:val="20"/>
          <w:szCs w:val="20"/>
        </w:rPr>
        <w:t>Navedite što Vas motivira da se uključite u program ljetnih praksi, što od programa očekujete, u kojim ste stručnim znanjima posebno vješti, koja biste stručna znanja željeli proširiti u okviru stručne prakse i slično.</w:t>
      </w:r>
    </w:p>
    <w:p w:rsidR="00BC6287" w:rsidRPr="003F4693" w:rsidRDefault="008F3706" w:rsidP="003F4693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5772785" cy="3284220"/>
                <wp:effectExtent l="9525" t="9525" r="8890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87" w:rsidRPr="00FD73AD" w:rsidRDefault="00BC6287" w:rsidP="00190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54.55pt;height:2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GkLgIAAFgEAAAOAAAAZHJzL2Uyb0RvYy54bWysVNtu2zAMfR+wfxD0vjhxkyU14hRdugwD&#10;ugvQ7gNkWbaFSaImKbGzrx8lp2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">
                <v:textbox>
                  <w:txbxContent>
                    <w:p w:rsidR="00BC6287" w:rsidRPr="00FD73AD" w:rsidRDefault="00BC6287" w:rsidP="00190376"/>
                  </w:txbxContent>
                </v:textbox>
                <w10:anchorlock/>
              </v:shape>
            </w:pict>
          </mc:Fallback>
        </mc:AlternateContent>
      </w:r>
    </w:p>
    <w:p w:rsidR="00BC6287" w:rsidRPr="003F4693" w:rsidRDefault="00BC6287" w:rsidP="003F4693">
      <w:pPr>
        <w:spacing w:before="120" w:line="240" w:lineRule="auto"/>
        <w:rPr>
          <w:b/>
          <w:bCs/>
        </w:rPr>
      </w:pPr>
      <w:r w:rsidRPr="003F4693">
        <w:rPr>
          <w:b/>
          <w:bCs/>
        </w:rPr>
        <w:t>Područje interesa</w:t>
      </w:r>
    </w:p>
    <w:p w:rsidR="00BC6287" w:rsidRPr="00CE224E" w:rsidRDefault="00BC6287" w:rsidP="00CE224E">
      <w:pPr>
        <w:pBdr>
          <w:bottom w:val="single" w:sz="4" w:space="1" w:color="808080"/>
        </w:pBdr>
        <w:spacing w:after="240" w:line="240" w:lineRule="auto"/>
        <w:rPr>
          <w:sz w:val="20"/>
          <w:szCs w:val="20"/>
        </w:rPr>
      </w:pPr>
      <w:r w:rsidRPr="00CE224E">
        <w:rPr>
          <w:sz w:val="20"/>
          <w:szCs w:val="20"/>
        </w:rPr>
        <w:t>Navedite područje i djelatnost poduzeća u kojem biste željeli obavljati stručnu praksu. Navedite svoj prvi i drugi izbor.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2"/>
        <w:gridCol w:w="1652"/>
        <w:gridCol w:w="1732"/>
        <w:gridCol w:w="1997"/>
        <w:gridCol w:w="1747"/>
      </w:tblGrid>
      <w:tr w:rsidR="00BC6287" w:rsidRPr="003F4693" w:rsidTr="008363AD">
        <w:trPr>
          <w:trHeight w:val="340"/>
        </w:trPr>
        <w:tc>
          <w:tcPr>
            <w:tcW w:w="2052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4693">
              <w:rPr>
                <w:rFonts w:ascii="Calibri" w:hAnsi="Calibri"/>
                <w:b/>
                <w:bCs/>
                <w:sz w:val="22"/>
                <w:szCs w:val="22"/>
              </w:rPr>
              <w:t>1. izbor</w:t>
            </w:r>
          </w:p>
        </w:tc>
        <w:tc>
          <w:tcPr>
            <w:tcW w:w="1652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Prometnice</w:t>
            </w:r>
          </w:p>
        </w:tc>
        <w:tc>
          <w:tcPr>
            <w:tcW w:w="1732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Hidrotehnika</w:t>
            </w:r>
          </w:p>
        </w:tc>
        <w:tc>
          <w:tcPr>
            <w:tcW w:w="1997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Nosive konstrukcije</w:t>
            </w:r>
          </w:p>
        </w:tc>
        <w:tc>
          <w:tcPr>
            <w:tcW w:w="1747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Geotehnika</w:t>
            </w:r>
          </w:p>
        </w:tc>
      </w:tr>
      <w:tr w:rsidR="00BC6287" w:rsidRPr="003F4693" w:rsidTr="008363AD">
        <w:trPr>
          <w:trHeight w:val="340"/>
        </w:trPr>
        <w:tc>
          <w:tcPr>
            <w:tcW w:w="2052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Projektiranje</w:t>
            </w:r>
          </w:p>
        </w:tc>
        <w:tc>
          <w:tcPr>
            <w:tcW w:w="1652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997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747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</w:tr>
      <w:tr w:rsidR="00BC6287" w:rsidRPr="003F4693" w:rsidTr="008363AD">
        <w:trPr>
          <w:trHeight w:val="340"/>
        </w:trPr>
        <w:tc>
          <w:tcPr>
            <w:tcW w:w="2052" w:type="dxa"/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Izvođenje</w:t>
            </w:r>
          </w:p>
        </w:tc>
        <w:tc>
          <w:tcPr>
            <w:tcW w:w="1652" w:type="dxa"/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997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747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</w:tr>
      <w:tr w:rsidR="00BC6287" w:rsidRPr="003F4693" w:rsidTr="008363AD">
        <w:trPr>
          <w:trHeight w:val="340"/>
        </w:trPr>
        <w:tc>
          <w:tcPr>
            <w:tcW w:w="2052" w:type="dxa"/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Stručni nadzor</w:t>
            </w:r>
          </w:p>
        </w:tc>
        <w:tc>
          <w:tcPr>
            <w:tcW w:w="1652" w:type="dxa"/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997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747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</w:tr>
    </w:tbl>
    <w:p w:rsidR="00BC6287" w:rsidRPr="003F4693" w:rsidRDefault="00BC6287" w:rsidP="003F469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2"/>
        <w:gridCol w:w="1652"/>
        <w:gridCol w:w="1732"/>
        <w:gridCol w:w="1997"/>
        <w:gridCol w:w="1747"/>
      </w:tblGrid>
      <w:tr w:rsidR="00BC6287" w:rsidRPr="003F4693" w:rsidTr="008363AD">
        <w:trPr>
          <w:trHeight w:val="340"/>
        </w:trPr>
        <w:tc>
          <w:tcPr>
            <w:tcW w:w="2052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4693">
              <w:rPr>
                <w:rFonts w:ascii="Calibri" w:hAnsi="Calibri"/>
                <w:b/>
                <w:bCs/>
                <w:sz w:val="22"/>
                <w:szCs w:val="22"/>
              </w:rPr>
              <w:t>2. izbor</w:t>
            </w:r>
          </w:p>
        </w:tc>
        <w:tc>
          <w:tcPr>
            <w:tcW w:w="1652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Prometnice</w:t>
            </w:r>
          </w:p>
        </w:tc>
        <w:tc>
          <w:tcPr>
            <w:tcW w:w="1732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Hidrotehnika</w:t>
            </w:r>
          </w:p>
        </w:tc>
        <w:tc>
          <w:tcPr>
            <w:tcW w:w="1997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Nosive konstrukcije</w:t>
            </w:r>
          </w:p>
        </w:tc>
        <w:tc>
          <w:tcPr>
            <w:tcW w:w="1747" w:type="dxa"/>
            <w:tcBorders>
              <w:bottom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Geotehnika</w:t>
            </w:r>
          </w:p>
        </w:tc>
      </w:tr>
      <w:tr w:rsidR="00BC6287" w:rsidRPr="003F4693" w:rsidTr="008363AD">
        <w:trPr>
          <w:trHeight w:val="340"/>
        </w:trPr>
        <w:tc>
          <w:tcPr>
            <w:tcW w:w="2052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Projektiranje</w:t>
            </w:r>
          </w:p>
        </w:tc>
        <w:tc>
          <w:tcPr>
            <w:tcW w:w="1652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997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747" w:type="dxa"/>
            <w:tcBorders>
              <w:top w:val="double" w:sz="4" w:space="0" w:color="808080"/>
            </w:tcBorders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</w:tr>
      <w:tr w:rsidR="00BC6287" w:rsidRPr="003F4693" w:rsidTr="008363AD">
        <w:trPr>
          <w:trHeight w:val="340"/>
        </w:trPr>
        <w:tc>
          <w:tcPr>
            <w:tcW w:w="2052" w:type="dxa"/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Izvođenje</w:t>
            </w:r>
          </w:p>
        </w:tc>
        <w:tc>
          <w:tcPr>
            <w:tcW w:w="1652" w:type="dxa"/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997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747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</w:tr>
      <w:tr w:rsidR="00BC6287" w:rsidRPr="003F4693" w:rsidTr="008363AD">
        <w:trPr>
          <w:trHeight w:val="340"/>
        </w:trPr>
        <w:tc>
          <w:tcPr>
            <w:tcW w:w="2052" w:type="dxa"/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3F4693">
              <w:rPr>
                <w:rFonts w:ascii="Calibri" w:hAnsi="Calibri"/>
                <w:sz w:val="22"/>
                <w:szCs w:val="22"/>
              </w:rPr>
              <w:t>Stručni nadzor</w:t>
            </w:r>
          </w:p>
        </w:tc>
        <w:tc>
          <w:tcPr>
            <w:tcW w:w="1652" w:type="dxa"/>
            <w:vAlign w:val="center"/>
          </w:tcPr>
          <w:p w:rsidR="00BC6287" w:rsidRPr="003F4693" w:rsidRDefault="00BC6287" w:rsidP="003F469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997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  <w:tc>
          <w:tcPr>
            <w:tcW w:w="1747" w:type="dxa"/>
            <w:vAlign w:val="center"/>
          </w:tcPr>
          <w:p w:rsidR="00BC6287" w:rsidRPr="003F4693" w:rsidRDefault="00BC6287" w:rsidP="003F4693">
            <w:pPr>
              <w:spacing w:line="240" w:lineRule="auto"/>
              <w:jc w:val="center"/>
            </w:pPr>
          </w:p>
        </w:tc>
      </w:tr>
    </w:tbl>
    <w:p w:rsidR="00BC6287" w:rsidRPr="003F4693" w:rsidRDefault="00BC6287" w:rsidP="003F4693">
      <w:pPr>
        <w:spacing w:before="120" w:after="120" w:line="240" w:lineRule="auto"/>
        <w:rPr>
          <w:b/>
          <w:bCs/>
        </w:rPr>
      </w:pPr>
      <w:r w:rsidRPr="003F4693">
        <w:rPr>
          <w:b/>
          <w:bCs/>
        </w:rPr>
        <w:t>Raspoloživi termini za obavljanje stručne prakse</w:t>
      </w:r>
    </w:p>
    <w:p w:rsidR="00BC6287" w:rsidRPr="00CE224E" w:rsidRDefault="00BC6287" w:rsidP="00CE224E">
      <w:pPr>
        <w:pBdr>
          <w:bottom w:val="single" w:sz="4" w:space="1" w:color="808080"/>
        </w:pBdr>
        <w:spacing w:after="240" w:line="240" w:lineRule="auto"/>
        <w:rPr>
          <w:sz w:val="20"/>
          <w:szCs w:val="20"/>
        </w:rPr>
      </w:pPr>
      <w:r w:rsidRPr="00CE224E">
        <w:rPr>
          <w:sz w:val="20"/>
          <w:szCs w:val="20"/>
        </w:rPr>
        <w:t>Navedite termine u kojima ste u mogućnosti obavljati stručnu praksu u kontinuitetu od 20 radnih dana.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</w:tblGrid>
      <w:tr w:rsidR="00BC6287" w:rsidRPr="003F4693" w:rsidTr="008363AD">
        <w:trPr>
          <w:jc w:val="center"/>
        </w:trPr>
        <w:tc>
          <w:tcPr>
            <w:tcW w:w="90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1</w:t>
            </w:r>
          </w:p>
        </w:tc>
        <w:tc>
          <w:tcPr>
            <w:tcW w:w="64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od                        do</w:t>
            </w:r>
          </w:p>
        </w:tc>
      </w:tr>
      <w:tr w:rsidR="00BC6287" w:rsidRPr="003F4693" w:rsidTr="008363AD">
        <w:trPr>
          <w:jc w:val="center"/>
        </w:trPr>
        <w:tc>
          <w:tcPr>
            <w:tcW w:w="90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2</w:t>
            </w:r>
          </w:p>
        </w:tc>
        <w:tc>
          <w:tcPr>
            <w:tcW w:w="64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od                        do</w:t>
            </w:r>
          </w:p>
        </w:tc>
      </w:tr>
      <w:tr w:rsidR="00BC6287" w:rsidRPr="003F4693" w:rsidTr="008363AD">
        <w:trPr>
          <w:jc w:val="center"/>
        </w:trPr>
        <w:tc>
          <w:tcPr>
            <w:tcW w:w="90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3</w:t>
            </w:r>
          </w:p>
        </w:tc>
        <w:tc>
          <w:tcPr>
            <w:tcW w:w="6480" w:type="dxa"/>
          </w:tcPr>
          <w:p w:rsidR="00BC6287" w:rsidRPr="003F4693" w:rsidRDefault="00BC6287" w:rsidP="003F4693">
            <w:pPr>
              <w:spacing w:line="240" w:lineRule="auto"/>
            </w:pPr>
            <w:r w:rsidRPr="003F4693">
              <w:t>od                        do</w:t>
            </w:r>
          </w:p>
        </w:tc>
      </w:tr>
    </w:tbl>
    <w:p w:rsidR="00BC6287" w:rsidRDefault="00BC6287" w:rsidP="003F4693">
      <w:pPr>
        <w:spacing w:before="120" w:line="240" w:lineRule="auto"/>
        <w:rPr>
          <w:b/>
          <w:bCs/>
        </w:rPr>
      </w:pPr>
    </w:p>
    <w:p w:rsidR="00BC6287" w:rsidRDefault="00BC6287" w:rsidP="003F4693">
      <w:pPr>
        <w:spacing w:before="120" w:line="240" w:lineRule="auto"/>
        <w:rPr>
          <w:b/>
          <w:bCs/>
        </w:rPr>
      </w:pPr>
    </w:p>
    <w:p w:rsidR="00BC6287" w:rsidRDefault="00BC6287" w:rsidP="003F4693">
      <w:pPr>
        <w:spacing w:before="120" w:line="240" w:lineRule="auto"/>
        <w:rPr>
          <w:b/>
          <w:bCs/>
        </w:rPr>
      </w:pPr>
    </w:p>
    <w:p w:rsidR="00BC6287" w:rsidRDefault="00BC6287" w:rsidP="003F4693">
      <w:pPr>
        <w:spacing w:before="120" w:line="240" w:lineRule="auto"/>
        <w:rPr>
          <w:b/>
          <w:bCs/>
        </w:rPr>
      </w:pPr>
    </w:p>
    <w:p w:rsidR="00BC6287" w:rsidRDefault="00BC6287" w:rsidP="003F4693">
      <w:pPr>
        <w:spacing w:before="120" w:line="240" w:lineRule="auto"/>
        <w:rPr>
          <w:b/>
          <w:bCs/>
        </w:rPr>
      </w:pPr>
    </w:p>
    <w:p w:rsidR="00BC6287" w:rsidRDefault="00BC6287" w:rsidP="003F4693">
      <w:pPr>
        <w:spacing w:before="120" w:line="240" w:lineRule="auto"/>
        <w:rPr>
          <w:b/>
          <w:bCs/>
        </w:rPr>
      </w:pPr>
    </w:p>
    <w:p w:rsidR="00BC6287" w:rsidRPr="003F4693" w:rsidRDefault="00BC6287" w:rsidP="003F4693">
      <w:pPr>
        <w:spacing w:before="120" w:line="240" w:lineRule="auto"/>
        <w:rPr>
          <w:b/>
          <w:bCs/>
        </w:rPr>
      </w:pPr>
      <w:r w:rsidRPr="003F4693">
        <w:rPr>
          <w:b/>
          <w:bCs/>
        </w:rPr>
        <w:lastRenderedPageBreak/>
        <w:t>Dodatne napomene</w:t>
      </w:r>
    </w:p>
    <w:p w:rsidR="00BC6287" w:rsidRPr="00CE224E" w:rsidRDefault="00BC6287" w:rsidP="00CE224E">
      <w:pPr>
        <w:pBdr>
          <w:bottom w:val="single" w:sz="4" w:space="1" w:color="808080"/>
        </w:pBdr>
        <w:spacing w:after="240" w:line="240" w:lineRule="auto"/>
        <w:rPr>
          <w:sz w:val="20"/>
          <w:szCs w:val="20"/>
        </w:rPr>
      </w:pPr>
      <w:r w:rsidRPr="00CE224E">
        <w:rPr>
          <w:sz w:val="20"/>
          <w:szCs w:val="20"/>
        </w:rPr>
        <w:t>Navedite eventualne dodatne informacije ili napomene.</w:t>
      </w:r>
    </w:p>
    <w:p w:rsidR="00BC6287" w:rsidRPr="003F4693" w:rsidRDefault="008F3706" w:rsidP="003F4693">
      <w:pPr>
        <w:spacing w:line="240" w:lineRule="auto"/>
        <w:rPr>
          <w:b/>
          <w:bCs/>
        </w:rPr>
      </w:pPr>
      <w:r>
        <w:rPr>
          <w:b/>
          <w:bCs/>
          <w:noProof/>
          <w:lang w:eastAsia="hr-HR"/>
        </w:rPr>
        <mc:AlternateContent>
          <mc:Choice Requires="wps">
            <w:drawing>
              <wp:inline distT="0" distB="0" distL="0" distR="0">
                <wp:extent cx="5821045" cy="3284220"/>
                <wp:effectExtent l="9525" t="9525" r="825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87" w:rsidRPr="00FD73AD" w:rsidRDefault="00BC6287" w:rsidP="00190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58.35pt;height:2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">
                <v:textbox>
                  <w:txbxContent>
                    <w:p w:rsidR="00BC6287" w:rsidRPr="00FD73AD" w:rsidRDefault="00BC6287" w:rsidP="00190376"/>
                  </w:txbxContent>
                </v:textbox>
                <w10:anchorlock/>
              </v:shape>
            </w:pict>
          </mc:Fallback>
        </mc:AlternateContent>
      </w:r>
    </w:p>
    <w:p w:rsidR="00BC6287" w:rsidRPr="003F4693" w:rsidRDefault="00BC6287" w:rsidP="003F4693">
      <w:pPr>
        <w:spacing w:before="240" w:line="240" w:lineRule="auto"/>
        <w:jc w:val="center"/>
      </w:pPr>
      <w:r w:rsidRPr="003F4693">
        <w:t>Ispunjeni obrazac dostavite u tiskanom obliku</w:t>
      </w:r>
    </w:p>
    <w:p w:rsidR="00BC6287" w:rsidRPr="003F4693" w:rsidRDefault="00BC6287" w:rsidP="003F4693">
      <w:pPr>
        <w:spacing w:line="240" w:lineRule="auto"/>
        <w:jc w:val="center"/>
      </w:pPr>
      <w:r w:rsidRPr="003F4693">
        <w:rPr>
          <w:b/>
          <w:bCs/>
        </w:rPr>
        <w:t>najkasnije do 10. srpnja 2015. godine do 15:00 sati</w:t>
      </w:r>
    </w:p>
    <w:p w:rsidR="00BC6287" w:rsidRPr="003F4693" w:rsidRDefault="00BC6287" w:rsidP="003F4693">
      <w:pPr>
        <w:spacing w:line="240" w:lineRule="auto"/>
        <w:jc w:val="center"/>
      </w:pPr>
      <w:r w:rsidRPr="003F4693">
        <w:t>na adresu:</w:t>
      </w:r>
    </w:p>
    <w:p w:rsidR="00BC6287" w:rsidRPr="003F4693" w:rsidRDefault="00BC6287" w:rsidP="003F4693">
      <w:pPr>
        <w:spacing w:line="240" w:lineRule="auto"/>
      </w:pPr>
      <w:r w:rsidRPr="003F4693">
        <w:t>Sveučilište u Splitu, Fakultet građevinarstva, arhitekture i geodezije</w:t>
      </w:r>
    </w:p>
    <w:p w:rsidR="00BC6287" w:rsidRPr="003F4693" w:rsidRDefault="00BC6287" w:rsidP="003F4693">
      <w:pPr>
        <w:spacing w:line="240" w:lineRule="auto"/>
      </w:pPr>
      <w:r w:rsidRPr="003F4693">
        <w:t>Matice hrvatske 15</w:t>
      </w:r>
    </w:p>
    <w:p w:rsidR="00BC6287" w:rsidRPr="003F4693" w:rsidRDefault="00BC6287" w:rsidP="003F4693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/>
          <w:sz w:val="22"/>
          <w:szCs w:val="22"/>
        </w:rPr>
      </w:pPr>
      <w:r w:rsidRPr="003F4693">
        <w:rPr>
          <w:rFonts w:ascii="Calibri" w:hAnsi="Calibri"/>
          <w:sz w:val="22"/>
          <w:szCs w:val="22"/>
        </w:rPr>
        <w:t>21000 Split</w:t>
      </w:r>
      <w:r w:rsidRPr="003F4693">
        <w:rPr>
          <w:rStyle w:val="Strong"/>
          <w:rFonts w:ascii="Calibri" w:hAnsi="Calibri"/>
          <w:b w:val="0"/>
          <w:bCs/>
          <w:sz w:val="22"/>
          <w:szCs w:val="22"/>
        </w:rPr>
        <w:t xml:space="preserve"> </w:t>
      </w:r>
    </w:p>
    <w:p w:rsidR="00BC6287" w:rsidRPr="003F4693" w:rsidRDefault="00BC6287" w:rsidP="003F4693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/>
          <w:sz w:val="22"/>
          <w:szCs w:val="22"/>
        </w:rPr>
      </w:pPr>
    </w:p>
    <w:p w:rsidR="00BC6287" w:rsidRPr="003F4693" w:rsidRDefault="00BC6287" w:rsidP="003F4693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/>
          <w:sz w:val="22"/>
          <w:szCs w:val="22"/>
        </w:rPr>
      </w:pPr>
      <w:r w:rsidRPr="003F4693">
        <w:rPr>
          <w:rStyle w:val="Strong"/>
          <w:rFonts w:ascii="Calibri" w:hAnsi="Calibri"/>
          <w:b w:val="0"/>
          <w:bCs/>
          <w:sz w:val="22"/>
          <w:szCs w:val="22"/>
        </w:rPr>
        <w:t>Natječaj – Projekt HKO: Program stručnih praksi</w:t>
      </w:r>
    </w:p>
    <w:p w:rsidR="00BC6287" w:rsidRPr="003F4693" w:rsidRDefault="00BC6287" w:rsidP="003F469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b w:val="0"/>
          <w:bCs/>
          <w:sz w:val="22"/>
          <w:szCs w:val="22"/>
        </w:rPr>
      </w:pPr>
    </w:p>
    <w:p w:rsidR="00BC6287" w:rsidRPr="003F4693" w:rsidRDefault="00BC6287" w:rsidP="003F4693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bCs/>
          <w:sz w:val="22"/>
          <w:szCs w:val="22"/>
        </w:rPr>
      </w:pPr>
      <w:r w:rsidRPr="003F4693">
        <w:rPr>
          <w:rStyle w:val="Strong"/>
          <w:rFonts w:ascii="Calibri" w:hAnsi="Calibri"/>
          <w:b w:val="0"/>
          <w:bCs/>
          <w:sz w:val="22"/>
          <w:szCs w:val="22"/>
        </w:rPr>
        <w:t>U obzir će se uzimati prijave poslane poštom kao preporučene pošiljke koje na dostavnici budu označene poštanskim žigom</w:t>
      </w:r>
      <w:bookmarkStart w:id="1" w:name="OLE_LINK1"/>
      <w:bookmarkStart w:id="2" w:name="OLE_LINK2"/>
      <w:r w:rsidRPr="003F4693">
        <w:rPr>
          <w:rStyle w:val="Strong"/>
          <w:rFonts w:ascii="Calibri" w:hAnsi="Calibri"/>
          <w:b w:val="0"/>
          <w:bCs/>
          <w:sz w:val="22"/>
          <w:szCs w:val="22"/>
        </w:rPr>
        <w:t xml:space="preserve"> zaključno s danom</w:t>
      </w:r>
      <w:bookmarkEnd w:id="1"/>
      <w:bookmarkEnd w:id="2"/>
      <w:r w:rsidRPr="003F4693">
        <w:rPr>
          <w:rStyle w:val="Strong"/>
          <w:rFonts w:ascii="Calibri" w:hAnsi="Calibri"/>
          <w:b w:val="0"/>
          <w:bCs/>
          <w:sz w:val="22"/>
          <w:szCs w:val="22"/>
        </w:rPr>
        <w:t xml:space="preserve"> 10 srpnja 2015. Osobno dostavljene prijave uzet će se u obzir kao pravodobne ako budu zaprimljene u urudžbenom uredu do 10. srpnja 2015. godine do 15:00 sati.</w:t>
      </w:r>
    </w:p>
    <w:p w:rsidR="00BC6287" w:rsidRDefault="00BC6287" w:rsidP="00A6018B">
      <w:pPr>
        <w:spacing w:before="120" w:line="240" w:lineRule="auto"/>
      </w:pPr>
    </w:p>
    <w:sectPr w:rsidR="00BC6287" w:rsidSect="005F796E"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EF" w:rsidRDefault="004C69EF" w:rsidP="000955EC">
      <w:r>
        <w:separator/>
      </w:r>
    </w:p>
  </w:endnote>
  <w:endnote w:type="continuationSeparator" w:id="0">
    <w:p w:rsidR="004C69EF" w:rsidRDefault="004C69EF" w:rsidP="000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Pro-Bold"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87" w:rsidRPr="00770660" w:rsidRDefault="008F3706" w:rsidP="002A6C7A">
    <w:pPr>
      <w:pStyle w:val="Footer"/>
      <w:tabs>
        <w:tab w:val="clear" w:pos="4536"/>
        <w:tab w:val="clear" w:pos="9072"/>
        <w:tab w:val="right" w:pos="9356"/>
      </w:tabs>
    </w:pPr>
    <w:r>
      <w:rPr>
        <w:noProof/>
        <w:lang w:eastAsia="hr-HR"/>
      </w:rPr>
      <w:drawing>
        <wp:inline distT="0" distB="0" distL="0" distR="0">
          <wp:extent cx="2829560" cy="86360"/>
          <wp:effectExtent l="0" t="0" r="8890" b="889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287" w:rsidRPr="00770660">
      <w:tab/>
    </w:r>
    <w:r w:rsidR="004C69EF">
      <w:fldChar w:fldCharType="begin"/>
    </w:r>
    <w:r w:rsidR="004C69EF">
      <w:instrText>PAGE   \* MERGEFORMAT</w:instrText>
    </w:r>
    <w:r w:rsidR="004C69EF">
      <w:fldChar w:fldCharType="separate"/>
    </w:r>
    <w:r>
      <w:rPr>
        <w:noProof/>
      </w:rPr>
      <w:t>3</w:t>
    </w:r>
    <w:r w:rsidR="004C69EF">
      <w:rPr>
        <w:noProof/>
      </w:rPr>
      <w:fldChar w:fldCharType="end"/>
    </w:r>
    <w:r w:rsidR="00BC6287" w:rsidRPr="00770660">
      <w:t>/</w:t>
    </w:r>
    <w:r w:rsidR="004C69EF">
      <w:fldChar w:fldCharType="begin"/>
    </w:r>
    <w:r w:rsidR="004C69EF">
      <w:instrText xml:space="preserve"> NUMPAGES   \* MERGEFORMAT </w:instrText>
    </w:r>
    <w:r w:rsidR="004C69EF">
      <w:fldChar w:fldCharType="separate"/>
    </w:r>
    <w:r>
      <w:rPr>
        <w:noProof/>
      </w:rPr>
      <w:t>3</w:t>
    </w:r>
    <w:r w:rsidR="004C69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87" w:rsidRPr="00450B12" w:rsidRDefault="008F3706" w:rsidP="00AC1ACC">
    <w:pPr>
      <w:pStyle w:val="Footer"/>
      <w:ind w:left="-57" w:right="-57"/>
      <w:jc w:val="center"/>
    </w:pPr>
    <w:r>
      <w:rPr>
        <w:noProof/>
        <w:lang w:eastAsia="hr-HR"/>
      </w:rPr>
      <w:drawing>
        <wp:inline distT="0" distB="0" distL="0" distR="0">
          <wp:extent cx="5954395" cy="331470"/>
          <wp:effectExtent l="0" t="0" r="8255" b="0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EF" w:rsidRDefault="004C69EF" w:rsidP="000955EC">
      <w:r>
        <w:separator/>
      </w:r>
    </w:p>
  </w:footnote>
  <w:footnote w:type="continuationSeparator" w:id="0">
    <w:p w:rsidR="004C69EF" w:rsidRDefault="004C69EF" w:rsidP="0009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87" w:rsidRPr="00F16D6E" w:rsidRDefault="008F3706" w:rsidP="005F796E">
    <w:pPr>
      <w:pStyle w:val="Header"/>
      <w:tabs>
        <w:tab w:val="clear" w:pos="4536"/>
        <w:tab w:val="clear" w:pos="9072"/>
      </w:tabs>
      <w:spacing w:after="1080"/>
    </w:pPr>
    <w:r>
      <w:rPr>
        <w:noProof/>
        <w:lang w:eastAsia="hr-HR"/>
      </w:rPr>
      <w:drawing>
        <wp:inline distT="0" distB="0" distL="0" distR="0">
          <wp:extent cx="5954395" cy="353060"/>
          <wp:effectExtent l="0" t="0" r="8255" b="8890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5A2"/>
    <w:multiLevelType w:val="hybridMultilevel"/>
    <w:tmpl w:val="21123616"/>
    <w:lvl w:ilvl="0" w:tplc="444A1BD2">
      <w:start w:val="1"/>
      <w:numFmt w:val="decimal"/>
      <w:pStyle w:val="ListBroj2"/>
      <w:lvlText w:val="%1."/>
      <w:lvlJc w:val="center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06F17"/>
    <w:multiLevelType w:val="hybridMultilevel"/>
    <w:tmpl w:val="FD009878"/>
    <w:lvl w:ilvl="0" w:tplc="B176B16C">
      <w:start w:val="1"/>
      <w:numFmt w:val="decimal"/>
      <w:pStyle w:val="Listbroj1"/>
      <w:lvlText w:val="%1."/>
      <w:lvlJc w:val="center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7140D"/>
    <w:multiLevelType w:val="multilevel"/>
    <w:tmpl w:val="DDFE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636922"/>
    <w:multiLevelType w:val="hybridMultilevel"/>
    <w:tmpl w:val="8F22812E"/>
    <w:lvl w:ilvl="0" w:tplc="A498EA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91C04"/>
    <w:multiLevelType w:val="hybridMultilevel"/>
    <w:tmpl w:val="122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AD24BD"/>
    <w:multiLevelType w:val="hybridMultilevel"/>
    <w:tmpl w:val="4DE6DC1C"/>
    <w:lvl w:ilvl="0" w:tplc="03BA586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E31A3"/>
    <w:multiLevelType w:val="hybridMultilevel"/>
    <w:tmpl w:val="12E2DC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10E85"/>
    <w:multiLevelType w:val="hybridMultilevel"/>
    <w:tmpl w:val="45EE27BA"/>
    <w:lvl w:ilvl="0" w:tplc="312E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53217"/>
    <w:multiLevelType w:val="multilevel"/>
    <w:tmpl w:val="929CE5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5C71739"/>
    <w:multiLevelType w:val="hybridMultilevel"/>
    <w:tmpl w:val="A7B0BA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C162CBA"/>
    <w:multiLevelType w:val="hybridMultilevel"/>
    <w:tmpl w:val="DDFEFFB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26760"/>
    <w:multiLevelType w:val="hybridMultilevel"/>
    <w:tmpl w:val="D610C7EA"/>
    <w:lvl w:ilvl="0" w:tplc="F696920A">
      <w:start w:val="1"/>
      <w:numFmt w:val="bullet"/>
      <w:pStyle w:val="Listdrugi"/>
      <w:lvlText w:val=""/>
      <w:lvlJc w:val="left"/>
      <w:pPr>
        <w:ind w:left="720" w:hanging="360"/>
      </w:pPr>
      <w:rPr>
        <w:rFonts w:ascii="Wingdings" w:hAnsi="Wingdings" w:hint="default"/>
        <w:color w:val="632423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841C9"/>
    <w:multiLevelType w:val="hybridMultilevel"/>
    <w:tmpl w:val="EFAE7162"/>
    <w:lvl w:ilvl="0" w:tplc="03BA586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B6ACB"/>
    <w:multiLevelType w:val="hybridMultilevel"/>
    <w:tmpl w:val="78561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 w:tplc="B176B16C">
        <w:start w:val="1"/>
        <w:numFmt w:val="decimal"/>
        <w:pStyle w:val="Listbroj1"/>
        <w:lvlText w:val="%1."/>
        <w:lvlJc w:val="center"/>
        <w:pPr>
          <w:tabs>
            <w:tab w:val="num" w:pos="785"/>
          </w:tabs>
          <w:ind w:left="785" w:hanging="425"/>
        </w:pPr>
        <w:rPr>
          <w:rFonts w:cs="Times New Roman"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800" w:hanging="360"/>
        </w:pPr>
        <w:rPr>
          <w:rFonts w:cs="Times New Roman"/>
        </w:r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520" w:hanging="180"/>
        </w:pPr>
        <w:rPr>
          <w:rFonts w:cs="Times New Roman"/>
        </w:r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3240" w:hanging="360"/>
        </w:pPr>
        <w:rPr>
          <w:rFonts w:cs="Times New Roman"/>
        </w:r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960" w:hanging="360"/>
        </w:pPr>
        <w:rPr>
          <w:rFonts w:cs="Times New Roman"/>
        </w:r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680" w:hanging="180"/>
        </w:pPr>
        <w:rPr>
          <w:rFonts w:cs="Times New Roman"/>
        </w:r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400" w:hanging="360"/>
        </w:pPr>
        <w:rPr>
          <w:rFonts w:cs="Times New Roman"/>
        </w:r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6120" w:hanging="360"/>
        </w:pPr>
        <w:rPr>
          <w:rFonts w:cs="Times New Roman"/>
        </w:r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840" w:hanging="180"/>
        </w:pPr>
        <w:rPr>
          <w:rFonts w:cs="Times New Roman"/>
        </w:rPr>
      </w:lvl>
    </w:lvlOverride>
  </w:num>
  <w:num w:numId="7">
    <w:abstractNumId w:val="1"/>
    <w:lvlOverride w:ilvl="0">
      <w:startOverride w:val="1"/>
      <w:lvl w:ilvl="0" w:tplc="B176B16C">
        <w:start w:val="1"/>
        <w:numFmt w:val="decimal"/>
        <w:pStyle w:val="Listbroj1"/>
        <w:lvlText w:val="%1."/>
        <w:lvlJc w:val="center"/>
        <w:pPr>
          <w:tabs>
            <w:tab w:val="num" w:pos="785"/>
          </w:tabs>
          <w:ind w:left="785" w:hanging="425"/>
        </w:pPr>
        <w:rPr>
          <w:rFonts w:cs="Times New Roman" w:hint="default"/>
        </w:rPr>
      </w:lvl>
    </w:lvlOverride>
  </w:num>
  <w:num w:numId="8">
    <w:abstractNumId w:val="1"/>
    <w:lvlOverride w:ilvl="0">
      <w:lvl w:ilvl="0" w:tplc="B176B16C">
        <w:start w:val="1"/>
        <w:numFmt w:val="decimal"/>
        <w:pStyle w:val="Listbroj1"/>
        <w:lvlText w:val="%1."/>
        <w:lvlJc w:val="center"/>
        <w:pPr>
          <w:tabs>
            <w:tab w:val="num" w:pos="425"/>
          </w:tabs>
          <w:ind w:left="425" w:hanging="425"/>
        </w:pPr>
        <w:rPr>
          <w:rFonts w:cs="Times New Roman"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1"/>
    <w:lvlOverride w:ilvl="0">
      <w:startOverride w:val="1"/>
      <w:lvl w:ilvl="0" w:tplc="B176B16C">
        <w:start w:val="1"/>
        <w:numFmt w:val="decimal"/>
        <w:pStyle w:val="Listbroj1"/>
        <w:lvlText w:val="%1."/>
        <w:lvlJc w:val="center"/>
        <w:pPr>
          <w:tabs>
            <w:tab w:val="num" w:pos="425"/>
          </w:tabs>
          <w:ind w:left="425" w:hanging="425"/>
        </w:pPr>
        <w:rPr>
          <w:rFonts w:cs="Times New Roman" w:hint="default"/>
        </w:rPr>
      </w:lvl>
    </w:lvlOverride>
  </w:num>
  <w:num w:numId="10">
    <w:abstractNumId w:val="1"/>
    <w:lvlOverride w:ilvl="0">
      <w:startOverride w:val="1"/>
      <w:lvl w:ilvl="0" w:tplc="B176B16C">
        <w:start w:val="1"/>
        <w:numFmt w:val="decimal"/>
        <w:pStyle w:val="Listbroj1"/>
        <w:lvlText w:val="%1."/>
        <w:lvlJc w:val="center"/>
        <w:pPr>
          <w:tabs>
            <w:tab w:val="num" w:pos="425"/>
          </w:tabs>
          <w:ind w:left="425" w:hanging="425"/>
        </w:pPr>
        <w:rPr>
          <w:rFonts w:cs="Times New Roman" w:hint="default"/>
        </w:rPr>
      </w:lvl>
    </w:lvlOverride>
  </w:num>
  <w:num w:numId="11">
    <w:abstractNumId w:val="0"/>
  </w:num>
  <w:num w:numId="12">
    <w:abstractNumId w:val="1"/>
    <w:lvlOverride w:ilvl="0">
      <w:startOverride w:val="1"/>
      <w:lvl w:ilvl="0" w:tplc="B176B16C">
        <w:start w:val="1"/>
        <w:numFmt w:val="decimal"/>
        <w:pStyle w:val="Listbroj1"/>
        <w:lvlText w:val="%1."/>
        <w:lvlJc w:val="center"/>
        <w:pPr>
          <w:tabs>
            <w:tab w:val="num" w:pos="425"/>
          </w:tabs>
          <w:ind w:left="425" w:hanging="425"/>
        </w:pPr>
        <w:rPr>
          <w:rFonts w:cs="Times New Roman" w:hint="default"/>
        </w:rPr>
      </w:lvl>
    </w:lvlOverride>
  </w:num>
  <w:num w:numId="13">
    <w:abstractNumId w:val="0"/>
    <w:lvlOverride w:ilvl="0">
      <w:lvl w:ilvl="0" w:tplc="444A1BD2">
        <w:start w:val="1"/>
        <w:numFmt w:val="decimal"/>
        <w:pStyle w:val="ListBroj2"/>
        <w:lvlText w:val="%1."/>
        <w:lvlJc w:val="center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0"/>
    <w:lvlOverride w:ilvl="0">
      <w:startOverride w:val="1"/>
      <w:lvl w:ilvl="0" w:tplc="444A1BD2">
        <w:start w:val="1"/>
        <w:numFmt w:val="decimal"/>
        <w:pStyle w:val="ListBroj2"/>
        <w:lvlText w:val="%1."/>
        <w:lvlJc w:val="center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</w:num>
  <w:num w:numId="15">
    <w:abstractNumId w:val="0"/>
    <w:lvlOverride w:ilvl="0">
      <w:startOverride w:val="1"/>
      <w:lvl w:ilvl="0" w:tplc="444A1BD2">
        <w:start w:val="1"/>
        <w:numFmt w:val="decimal"/>
        <w:pStyle w:val="ListBroj2"/>
        <w:lvlText w:val="%1."/>
        <w:lvlJc w:val="center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</w:num>
  <w:num w:numId="16">
    <w:abstractNumId w:val="6"/>
  </w:num>
  <w:num w:numId="17">
    <w:abstractNumId w:val="10"/>
  </w:num>
  <w:num w:numId="18">
    <w:abstractNumId w:val="2"/>
  </w:num>
  <w:num w:numId="19">
    <w:abstractNumId w:val="14"/>
  </w:num>
  <w:num w:numId="20">
    <w:abstractNumId w:val="4"/>
  </w:num>
  <w:num w:numId="21">
    <w:abstractNumId w:val="9"/>
  </w:num>
  <w:num w:numId="22">
    <w:abstractNumId w:val="13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42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AB"/>
    <w:rsid w:val="0000483A"/>
    <w:rsid w:val="00024F73"/>
    <w:rsid w:val="00045018"/>
    <w:rsid w:val="00053470"/>
    <w:rsid w:val="00072038"/>
    <w:rsid w:val="00081448"/>
    <w:rsid w:val="00082647"/>
    <w:rsid w:val="0008529A"/>
    <w:rsid w:val="000955EC"/>
    <w:rsid w:val="000A1E68"/>
    <w:rsid w:val="000B3B9F"/>
    <w:rsid w:val="000B60E0"/>
    <w:rsid w:val="000C669A"/>
    <w:rsid w:val="000D21B7"/>
    <w:rsid w:val="000D62B1"/>
    <w:rsid w:val="000E5CB5"/>
    <w:rsid w:val="00105B74"/>
    <w:rsid w:val="00137EC2"/>
    <w:rsid w:val="00141E1D"/>
    <w:rsid w:val="001605C7"/>
    <w:rsid w:val="00175854"/>
    <w:rsid w:val="00190376"/>
    <w:rsid w:val="001B4F0D"/>
    <w:rsid w:val="001B62A0"/>
    <w:rsid w:val="001C7BB3"/>
    <w:rsid w:val="001D352A"/>
    <w:rsid w:val="001D41DF"/>
    <w:rsid w:val="001D768C"/>
    <w:rsid w:val="001E4B01"/>
    <w:rsid w:val="002060AD"/>
    <w:rsid w:val="00214493"/>
    <w:rsid w:val="00224ED1"/>
    <w:rsid w:val="002258E0"/>
    <w:rsid w:val="002409D8"/>
    <w:rsid w:val="00250033"/>
    <w:rsid w:val="00262050"/>
    <w:rsid w:val="00274D0B"/>
    <w:rsid w:val="002903BA"/>
    <w:rsid w:val="002A02AA"/>
    <w:rsid w:val="002A6C7A"/>
    <w:rsid w:val="002B7F3E"/>
    <w:rsid w:val="002C70AE"/>
    <w:rsid w:val="002C7C2B"/>
    <w:rsid w:val="002D71B5"/>
    <w:rsid w:val="002E6FDB"/>
    <w:rsid w:val="002E741C"/>
    <w:rsid w:val="003068BC"/>
    <w:rsid w:val="003119B1"/>
    <w:rsid w:val="00340F1E"/>
    <w:rsid w:val="0034380E"/>
    <w:rsid w:val="00355BE2"/>
    <w:rsid w:val="0036413E"/>
    <w:rsid w:val="00366D87"/>
    <w:rsid w:val="003773AE"/>
    <w:rsid w:val="003A35BE"/>
    <w:rsid w:val="003F3EAB"/>
    <w:rsid w:val="003F4693"/>
    <w:rsid w:val="004070FA"/>
    <w:rsid w:val="004133F7"/>
    <w:rsid w:val="004215DE"/>
    <w:rsid w:val="00450B12"/>
    <w:rsid w:val="00454F60"/>
    <w:rsid w:val="004924C0"/>
    <w:rsid w:val="004A4123"/>
    <w:rsid w:val="004B6B7C"/>
    <w:rsid w:val="004C0B7F"/>
    <w:rsid w:val="004C69EF"/>
    <w:rsid w:val="004E0599"/>
    <w:rsid w:val="004F4536"/>
    <w:rsid w:val="005229FF"/>
    <w:rsid w:val="00533645"/>
    <w:rsid w:val="005409E3"/>
    <w:rsid w:val="00540FC2"/>
    <w:rsid w:val="00546FD8"/>
    <w:rsid w:val="005708B4"/>
    <w:rsid w:val="00573521"/>
    <w:rsid w:val="0057474B"/>
    <w:rsid w:val="005E2D77"/>
    <w:rsid w:val="005E48E6"/>
    <w:rsid w:val="005F796E"/>
    <w:rsid w:val="00622320"/>
    <w:rsid w:val="006310C2"/>
    <w:rsid w:val="00640158"/>
    <w:rsid w:val="00642665"/>
    <w:rsid w:val="006518F8"/>
    <w:rsid w:val="006569E3"/>
    <w:rsid w:val="006614EC"/>
    <w:rsid w:val="006677E4"/>
    <w:rsid w:val="00671CDC"/>
    <w:rsid w:val="00673E9C"/>
    <w:rsid w:val="00674A8C"/>
    <w:rsid w:val="006A3918"/>
    <w:rsid w:val="006A52FE"/>
    <w:rsid w:val="006A5F79"/>
    <w:rsid w:val="006A7999"/>
    <w:rsid w:val="006B1411"/>
    <w:rsid w:val="006B7D9B"/>
    <w:rsid w:val="006C57DD"/>
    <w:rsid w:val="006C6A58"/>
    <w:rsid w:val="006D5BE9"/>
    <w:rsid w:val="006E6A28"/>
    <w:rsid w:val="006F4943"/>
    <w:rsid w:val="00701F1C"/>
    <w:rsid w:val="00724A1E"/>
    <w:rsid w:val="00757FEA"/>
    <w:rsid w:val="00770660"/>
    <w:rsid w:val="007739D4"/>
    <w:rsid w:val="00786E86"/>
    <w:rsid w:val="0079503F"/>
    <w:rsid w:val="007D1F6D"/>
    <w:rsid w:val="007E1CDA"/>
    <w:rsid w:val="007F1437"/>
    <w:rsid w:val="00807A8E"/>
    <w:rsid w:val="00833B9F"/>
    <w:rsid w:val="00835BBF"/>
    <w:rsid w:val="008363AD"/>
    <w:rsid w:val="008417EF"/>
    <w:rsid w:val="00860666"/>
    <w:rsid w:val="00866C28"/>
    <w:rsid w:val="00880CB3"/>
    <w:rsid w:val="008868C9"/>
    <w:rsid w:val="00892B6E"/>
    <w:rsid w:val="008A0E39"/>
    <w:rsid w:val="008A58D1"/>
    <w:rsid w:val="008F3706"/>
    <w:rsid w:val="0090404A"/>
    <w:rsid w:val="00914060"/>
    <w:rsid w:val="00924C2D"/>
    <w:rsid w:val="009967B0"/>
    <w:rsid w:val="009B2998"/>
    <w:rsid w:val="009C02D2"/>
    <w:rsid w:val="009F14DD"/>
    <w:rsid w:val="009F2B5D"/>
    <w:rsid w:val="00A04E19"/>
    <w:rsid w:val="00A205A4"/>
    <w:rsid w:val="00A3197A"/>
    <w:rsid w:val="00A324D9"/>
    <w:rsid w:val="00A363FC"/>
    <w:rsid w:val="00A6018B"/>
    <w:rsid w:val="00A656DB"/>
    <w:rsid w:val="00A7076D"/>
    <w:rsid w:val="00A77CE0"/>
    <w:rsid w:val="00A83F64"/>
    <w:rsid w:val="00A8448E"/>
    <w:rsid w:val="00A97569"/>
    <w:rsid w:val="00AB2EFD"/>
    <w:rsid w:val="00AC1ACC"/>
    <w:rsid w:val="00AC6E71"/>
    <w:rsid w:val="00AC7472"/>
    <w:rsid w:val="00AE2C78"/>
    <w:rsid w:val="00B03213"/>
    <w:rsid w:val="00B251C0"/>
    <w:rsid w:val="00B4141D"/>
    <w:rsid w:val="00B5061C"/>
    <w:rsid w:val="00B60367"/>
    <w:rsid w:val="00B62957"/>
    <w:rsid w:val="00B95F53"/>
    <w:rsid w:val="00BA3F09"/>
    <w:rsid w:val="00BA615A"/>
    <w:rsid w:val="00BC198E"/>
    <w:rsid w:val="00BC6287"/>
    <w:rsid w:val="00BE1D67"/>
    <w:rsid w:val="00C066FE"/>
    <w:rsid w:val="00C143E3"/>
    <w:rsid w:val="00C82EE7"/>
    <w:rsid w:val="00C83F57"/>
    <w:rsid w:val="00CE224E"/>
    <w:rsid w:val="00CF7C6A"/>
    <w:rsid w:val="00D10568"/>
    <w:rsid w:val="00D15D9C"/>
    <w:rsid w:val="00D21456"/>
    <w:rsid w:val="00D24CF1"/>
    <w:rsid w:val="00D43121"/>
    <w:rsid w:val="00D46596"/>
    <w:rsid w:val="00D54F47"/>
    <w:rsid w:val="00D63C78"/>
    <w:rsid w:val="00D92E5F"/>
    <w:rsid w:val="00D93F57"/>
    <w:rsid w:val="00D96A8F"/>
    <w:rsid w:val="00D9742C"/>
    <w:rsid w:val="00DE1DBB"/>
    <w:rsid w:val="00DF0FC0"/>
    <w:rsid w:val="00E36A0B"/>
    <w:rsid w:val="00E4447B"/>
    <w:rsid w:val="00E63892"/>
    <w:rsid w:val="00E65373"/>
    <w:rsid w:val="00E86575"/>
    <w:rsid w:val="00EC008B"/>
    <w:rsid w:val="00EC21C8"/>
    <w:rsid w:val="00ED5CA8"/>
    <w:rsid w:val="00ED5F06"/>
    <w:rsid w:val="00EE671D"/>
    <w:rsid w:val="00EF13A2"/>
    <w:rsid w:val="00F0088E"/>
    <w:rsid w:val="00F049D6"/>
    <w:rsid w:val="00F16D6E"/>
    <w:rsid w:val="00F3337B"/>
    <w:rsid w:val="00F373F5"/>
    <w:rsid w:val="00F406D4"/>
    <w:rsid w:val="00F8429F"/>
    <w:rsid w:val="00FA1B7D"/>
    <w:rsid w:val="00FD73AD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68"/>
    <w:pPr>
      <w:spacing w:line="300" w:lineRule="atLeast"/>
      <w:jc w:val="both"/>
    </w:pPr>
    <w:rPr>
      <w:rFonts w:ascii="Calibri" w:hAnsi="Calibri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660"/>
    <w:pPr>
      <w:keepNext/>
      <w:keepLines/>
      <w:spacing w:before="720"/>
      <w:jc w:val="center"/>
      <w:outlineLvl w:val="0"/>
    </w:pPr>
    <w:rPr>
      <w:rFonts w:eastAsia="Times New Roman"/>
      <w:b/>
      <w:bCs/>
      <w:color w:val="63242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5EC"/>
    <w:pPr>
      <w:spacing w:before="360"/>
      <w:jc w:val="left"/>
      <w:outlineLvl w:val="1"/>
    </w:pPr>
    <w:rPr>
      <w:b/>
      <w:color w:val="63242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5EC"/>
    <w:pPr>
      <w:keepNext/>
      <w:keepLines/>
      <w:spacing w:before="200" w:after="120"/>
      <w:outlineLvl w:val="2"/>
    </w:pPr>
    <w:rPr>
      <w:rFonts w:eastAsia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5EC"/>
    <w:pPr>
      <w:spacing w:before="120"/>
      <w:outlineLvl w:val="3"/>
    </w:pPr>
    <w:rPr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660"/>
    <w:rPr>
      <w:rFonts w:ascii="Calibri" w:hAnsi="Calibri" w:cs="Times New Roman"/>
      <w:b/>
      <w:bCs/>
      <w:color w:val="63242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55EC"/>
    <w:rPr>
      <w:rFonts w:ascii="Calibri" w:hAnsi="Calibri" w:cs="Times New Roman"/>
      <w:b/>
      <w:color w:val="63242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55EC"/>
    <w:rPr>
      <w:rFonts w:ascii="Calibri" w:hAnsi="Calibri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55EC"/>
    <w:rPr>
      <w:rFonts w:ascii="Calibri" w:hAnsi="Calibri" w:cs="Times New Roman"/>
      <w:i/>
      <w:sz w:val="24"/>
      <w:szCs w:val="24"/>
      <w:u w:val="single"/>
    </w:rPr>
  </w:style>
  <w:style w:type="paragraph" w:customStyle="1" w:styleId="Default">
    <w:name w:val="Default"/>
    <w:uiPriority w:val="99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val="hr-HR"/>
    </w:rPr>
  </w:style>
  <w:style w:type="character" w:customStyle="1" w:styleId="A0">
    <w:name w:val="A0"/>
    <w:uiPriority w:val="99"/>
    <w:rsid w:val="00F0088E"/>
    <w:rPr>
      <w:b/>
      <w:color w:val="000000"/>
      <w:sz w:val="19"/>
    </w:rPr>
  </w:style>
  <w:style w:type="paragraph" w:styleId="Header">
    <w:name w:val="header"/>
    <w:basedOn w:val="Normal"/>
    <w:link w:val="HeaderChar"/>
    <w:uiPriority w:val="99"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8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8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0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rvi"/>
    <w:basedOn w:val="Normal"/>
    <w:uiPriority w:val="99"/>
    <w:qFormat/>
    <w:rsid w:val="000955EC"/>
    <w:pPr>
      <w:numPr>
        <w:numId w:val="1"/>
      </w:numPr>
      <w:spacing w:after="120"/>
      <w:ind w:left="425" w:hanging="425"/>
    </w:pPr>
  </w:style>
  <w:style w:type="paragraph" w:customStyle="1" w:styleId="Listdrugi">
    <w:name w:val="List drugi"/>
    <w:basedOn w:val="Normal"/>
    <w:uiPriority w:val="99"/>
    <w:rsid w:val="000955EC"/>
    <w:pPr>
      <w:numPr>
        <w:numId w:val="2"/>
      </w:numPr>
      <w:spacing w:after="60"/>
      <w:ind w:left="850" w:hanging="425"/>
    </w:pPr>
  </w:style>
  <w:style w:type="paragraph" w:customStyle="1" w:styleId="Listbroj1">
    <w:name w:val="List broj1"/>
    <w:basedOn w:val="Normal"/>
    <w:uiPriority w:val="99"/>
    <w:rsid w:val="00224ED1"/>
    <w:pPr>
      <w:numPr>
        <w:numId w:val="8"/>
      </w:numPr>
      <w:spacing w:after="120"/>
      <w:jc w:val="left"/>
    </w:pPr>
  </w:style>
  <w:style w:type="paragraph" w:customStyle="1" w:styleId="ListBroj2">
    <w:name w:val="List Broj2"/>
    <w:basedOn w:val="Normal"/>
    <w:uiPriority w:val="99"/>
    <w:rsid w:val="00224ED1"/>
    <w:pPr>
      <w:numPr>
        <w:numId w:val="13"/>
      </w:numPr>
      <w:spacing w:after="60"/>
      <w:jc w:val="left"/>
    </w:pPr>
  </w:style>
  <w:style w:type="paragraph" w:styleId="NormalWeb">
    <w:name w:val="Normal (Web)"/>
    <w:basedOn w:val="Normal"/>
    <w:uiPriority w:val="99"/>
    <w:semiHidden/>
    <w:rsid w:val="00ED5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rsid w:val="00ED5F06"/>
    <w:rPr>
      <w:rFonts w:cs="Times New Roman"/>
      <w:color w:val="0000FF"/>
      <w:u w:val="single"/>
    </w:rPr>
  </w:style>
  <w:style w:type="paragraph" w:customStyle="1" w:styleId="Klasa">
    <w:name w:val="Klasa"/>
    <w:basedOn w:val="Normal"/>
    <w:uiPriority w:val="99"/>
    <w:rsid w:val="002B7F3E"/>
    <w:pPr>
      <w:spacing w:line="240" w:lineRule="auto"/>
      <w:jc w:val="left"/>
    </w:pPr>
  </w:style>
  <w:style w:type="paragraph" w:customStyle="1" w:styleId="Primatelj">
    <w:name w:val="Primatelj"/>
    <w:basedOn w:val="Normal"/>
    <w:uiPriority w:val="99"/>
    <w:rsid w:val="006C6A58"/>
    <w:pPr>
      <w:jc w:val="right"/>
    </w:pPr>
    <w:rPr>
      <w:b/>
    </w:rPr>
  </w:style>
  <w:style w:type="paragraph" w:customStyle="1" w:styleId="clanak">
    <w:name w:val="clanak"/>
    <w:basedOn w:val="Normal"/>
    <w:link w:val="clanakChar"/>
    <w:uiPriority w:val="99"/>
    <w:rsid w:val="00AB2EFD"/>
    <w:pPr>
      <w:spacing w:line="240" w:lineRule="auto"/>
      <w:ind w:firstLine="567"/>
    </w:pPr>
    <w:rPr>
      <w:sz w:val="24"/>
      <w:szCs w:val="20"/>
      <w:lang w:val="en-US" w:eastAsia="hr-HR"/>
    </w:rPr>
  </w:style>
  <w:style w:type="character" w:customStyle="1" w:styleId="clanakChar">
    <w:name w:val="clanak Char"/>
    <w:link w:val="clanak"/>
    <w:uiPriority w:val="99"/>
    <w:locked/>
    <w:rsid w:val="00AB2EFD"/>
    <w:rPr>
      <w:rFonts w:ascii="Calibri" w:hAnsi="Calibri"/>
      <w:sz w:val="24"/>
    </w:rPr>
  </w:style>
  <w:style w:type="paragraph" w:customStyle="1" w:styleId="clanakbroj">
    <w:name w:val="clanak_broj"/>
    <w:basedOn w:val="Normal"/>
    <w:link w:val="clanakbrojChar"/>
    <w:uiPriority w:val="99"/>
    <w:rsid w:val="005F796E"/>
    <w:pPr>
      <w:spacing w:before="120" w:line="240" w:lineRule="auto"/>
      <w:jc w:val="center"/>
    </w:pPr>
  </w:style>
  <w:style w:type="character" w:customStyle="1" w:styleId="clanakbrojChar">
    <w:name w:val="clanak_broj Char"/>
    <w:basedOn w:val="DefaultParagraphFont"/>
    <w:link w:val="clanakbroj"/>
    <w:uiPriority w:val="99"/>
    <w:locked/>
    <w:rsid w:val="005F796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366D8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68"/>
    <w:pPr>
      <w:spacing w:line="300" w:lineRule="atLeast"/>
      <w:jc w:val="both"/>
    </w:pPr>
    <w:rPr>
      <w:rFonts w:ascii="Calibri" w:hAnsi="Calibri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660"/>
    <w:pPr>
      <w:keepNext/>
      <w:keepLines/>
      <w:spacing w:before="720"/>
      <w:jc w:val="center"/>
      <w:outlineLvl w:val="0"/>
    </w:pPr>
    <w:rPr>
      <w:rFonts w:eastAsia="Times New Roman"/>
      <w:b/>
      <w:bCs/>
      <w:color w:val="63242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5EC"/>
    <w:pPr>
      <w:spacing w:before="360"/>
      <w:jc w:val="left"/>
      <w:outlineLvl w:val="1"/>
    </w:pPr>
    <w:rPr>
      <w:b/>
      <w:color w:val="63242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5EC"/>
    <w:pPr>
      <w:keepNext/>
      <w:keepLines/>
      <w:spacing w:before="200" w:after="120"/>
      <w:outlineLvl w:val="2"/>
    </w:pPr>
    <w:rPr>
      <w:rFonts w:eastAsia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5EC"/>
    <w:pPr>
      <w:spacing w:before="120"/>
      <w:outlineLvl w:val="3"/>
    </w:pPr>
    <w:rPr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660"/>
    <w:rPr>
      <w:rFonts w:ascii="Calibri" w:hAnsi="Calibri" w:cs="Times New Roman"/>
      <w:b/>
      <w:bCs/>
      <w:color w:val="63242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55EC"/>
    <w:rPr>
      <w:rFonts w:ascii="Calibri" w:hAnsi="Calibri" w:cs="Times New Roman"/>
      <w:b/>
      <w:color w:val="63242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55EC"/>
    <w:rPr>
      <w:rFonts w:ascii="Calibri" w:hAnsi="Calibri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55EC"/>
    <w:rPr>
      <w:rFonts w:ascii="Calibri" w:hAnsi="Calibri" w:cs="Times New Roman"/>
      <w:i/>
      <w:sz w:val="24"/>
      <w:szCs w:val="24"/>
      <w:u w:val="single"/>
    </w:rPr>
  </w:style>
  <w:style w:type="paragraph" w:customStyle="1" w:styleId="Default">
    <w:name w:val="Default"/>
    <w:uiPriority w:val="99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val="hr-HR"/>
    </w:rPr>
  </w:style>
  <w:style w:type="character" w:customStyle="1" w:styleId="A0">
    <w:name w:val="A0"/>
    <w:uiPriority w:val="99"/>
    <w:rsid w:val="00F0088E"/>
    <w:rPr>
      <w:b/>
      <w:color w:val="000000"/>
      <w:sz w:val="19"/>
    </w:rPr>
  </w:style>
  <w:style w:type="paragraph" w:styleId="Header">
    <w:name w:val="header"/>
    <w:basedOn w:val="Normal"/>
    <w:link w:val="HeaderChar"/>
    <w:uiPriority w:val="99"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8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8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0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rvi"/>
    <w:basedOn w:val="Normal"/>
    <w:uiPriority w:val="99"/>
    <w:qFormat/>
    <w:rsid w:val="000955EC"/>
    <w:pPr>
      <w:numPr>
        <w:numId w:val="1"/>
      </w:numPr>
      <w:spacing w:after="120"/>
      <w:ind w:left="425" w:hanging="425"/>
    </w:pPr>
  </w:style>
  <w:style w:type="paragraph" w:customStyle="1" w:styleId="Listdrugi">
    <w:name w:val="List drugi"/>
    <w:basedOn w:val="Normal"/>
    <w:uiPriority w:val="99"/>
    <w:rsid w:val="000955EC"/>
    <w:pPr>
      <w:numPr>
        <w:numId w:val="2"/>
      </w:numPr>
      <w:spacing w:after="60"/>
      <w:ind w:left="850" w:hanging="425"/>
    </w:pPr>
  </w:style>
  <w:style w:type="paragraph" w:customStyle="1" w:styleId="Listbroj1">
    <w:name w:val="List broj1"/>
    <w:basedOn w:val="Normal"/>
    <w:uiPriority w:val="99"/>
    <w:rsid w:val="00224ED1"/>
    <w:pPr>
      <w:numPr>
        <w:numId w:val="8"/>
      </w:numPr>
      <w:spacing w:after="120"/>
      <w:jc w:val="left"/>
    </w:pPr>
  </w:style>
  <w:style w:type="paragraph" w:customStyle="1" w:styleId="ListBroj2">
    <w:name w:val="List Broj2"/>
    <w:basedOn w:val="Normal"/>
    <w:uiPriority w:val="99"/>
    <w:rsid w:val="00224ED1"/>
    <w:pPr>
      <w:numPr>
        <w:numId w:val="13"/>
      </w:numPr>
      <w:spacing w:after="60"/>
      <w:jc w:val="left"/>
    </w:pPr>
  </w:style>
  <w:style w:type="paragraph" w:styleId="NormalWeb">
    <w:name w:val="Normal (Web)"/>
    <w:basedOn w:val="Normal"/>
    <w:uiPriority w:val="99"/>
    <w:semiHidden/>
    <w:rsid w:val="00ED5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rsid w:val="00ED5F06"/>
    <w:rPr>
      <w:rFonts w:cs="Times New Roman"/>
      <w:color w:val="0000FF"/>
      <w:u w:val="single"/>
    </w:rPr>
  </w:style>
  <w:style w:type="paragraph" w:customStyle="1" w:styleId="Klasa">
    <w:name w:val="Klasa"/>
    <w:basedOn w:val="Normal"/>
    <w:uiPriority w:val="99"/>
    <w:rsid w:val="002B7F3E"/>
    <w:pPr>
      <w:spacing w:line="240" w:lineRule="auto"/>
      <w:jc w:val="left"/>
    </w:pPr>
  </w:style>
  <w:style w:type="paragraph" w:customStyle="1" w:styleId="Primatelj">
    <w:name w:val="Primatelj"/>
    <w:basedOn w:val="Normal"/>
    <w:uiPriority w:val="99"/>
    <w:rsid w:val="006C6A58"/>
    <w:pPr>
      <w:jc w:val="right"/>
    </w:pPr>
    <w:rPr>
      <w:b/>
    </w:rPr>
  </w:style>
  <w:style w:type="paragraph" w:customStyle="1" w:styleId="clanak">
    <w:name w:val="clanak"/>
    <w:basedOn w:val="Normal"/>
    <w:link w:val="clanakChar"/>
    <w:uiPriority w:val="99"/>
    <w:rsid w:val="00AB2EFD"/>
    <w:pPr>
      <w:spacing w:line="240" w:lineRule="auto"/>
      <w:ind w:firstLine="567"/>
    </w:pPr>
    <w:rPr>
      <w:sz w:val="24"/>
      <w:szCs w:val="20"/>
      <w:lang w:val="en-US" w:eastAsia="hr-HR"/>
    </w:rPr>
  </w:style>
  <w:style w:type="character" w:customStyle="1" w:styleId="clanakChar">
    <w:name w:val="clanak Char"/>
    <w:link w:val="clanak"/>
    <w:uiPriority w:val="99"/>
    <w:locked/>
    <w:rsid w:val="00AB2EFD"/>
    <w:rPr>
      <w:rFonts w:ascii="Calibri" w:hAnsi="Calibri"/>
      <w:sz w:val="24"/>
    </w:rPr>
  </w:style>
  <w:style w:type="paragraph" w:customStyle="1" w:styleId="clanakbroj">
    <w:name w:val="clanak_broj"/>
    <w:basedOn w:val="Normal"/>
    <w:link w:val="clanakbrojChar"/>
    <w:uiPriority w:val="99"/>
    <w:rsid w:val="005F796E"/>
    <w:pPr>
      <w:spacing w:before="120" w:line="240" w:lineRule="auto"/>
      <w:jc w:val="center"/>
    </w:pPr>
  </w:style>
  <w:style w:type="character" w:customStyle="1" w:styleId="clanakbrojChar">
    <w:name w:val="clanak_broj Char"/>
    <w:basedOn w:val="DefaultParagraphFont"/>
    <w:link w:val="clanakbroj"/>
    <w:uiPriority w:val="99"/>
    <w:locked/>
    <w:rsid w:val="005F796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366D8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-trogrlic\AppData\Local\Microsoft\Windows\Temporary%20Internet%20Files\Content.Outlook\AM6ZO9DV\FGAG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FGAG (2).dotx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 (MB: 03129306, OIB: 29845096215), Livanjska 5, 21000 Split, (u nastavku: Sveučilište), zastupano po prof</vt:lpstr>
    </vt:vector>
  </TitlesOfParts>
  <Company>FGAG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 (MB: 03129306, OIB: 29845096215), Livanjska 5, 21000 Split, (u nastavku: Sveučilište), zastupano po prof</dc:title>
  <dc:subject/>
  <dc:creator>_ _</dc:creator>
  <cp:keywords/>
  <dc:description/>
  <cp:lastModifiedBy>Sanja Trogrlic</cp:lastModifiedBy>
  <cp:revision>2</cp:revision>
  <cp:lastPrinted>2015-01-08T10:45:00Z</cp:lastPrinted>
  <dcterms:created xsi:type="dcterms:W3CDTF">2015-06-29T06:17:00Z</dcterms:created>
  <dcterms:modified xsi:type="dcterms:W3CDTF">2015-06-29T06:17:00Z</dcterms:modified>
</cp:coreProperties>
</file>